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1" w:rsidRPr="006F68EC" w:rsidRDefault="006F68EC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</w:t>
      </w:r>
      <w:r w:rsidR="00D45AF1" w:rsidRPr="006F68EC">
        <w:rPr>
          <w:rFonts w:ascii="Arial" w:hAnsi="Arial" w:cs="Arial"/>
          <w:b/>
          <w:sz w:val="20"/>
        </w:rPr>
        <w:t xml:space="preserve"> sig. sindaco </w:t>
      </w:r>
    </w:p>
    <w:p w:rsidR="00D45AF1" w:rsidRPr="006F68EC" w:rsidRDefault="00D45AF1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DEL COMUNE DI __________________</w:t>
      </w:r>
    </w:p>
    <w:p w:rsidR="00D45AF1" w:rsidRDefault="00D45AF1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A4155A" w:rsidRPr="006F68EC" w:rsidRDefault="00A4155A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D45AF1" w:rsidRPr="006F68EC" w:rsidRDefault="00D45AF1" w:rsidP="006F68EC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 xml:space="preserve">Oggetto: danni causati dall’evento  calamitoso del </w:t>
      </w:r>
      <w:r w:rsidR="000523A9">
        <w:rPr>
          <w:rFonts w:ascii="Arial" w:hAnsi="Arial" w:cs="Arial"/>
          <w:b/>
          <w:sz w:val="20"/>
        </w:rPr>
        <w:t>_____________________</w:t>
      </w:r>
    </w:p>
    <w:p w:rsidR="00D45AF1" w:rsidRPr="006F68EC" w:rsidRDefault="00D45AF1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 xml:space="preserve">Il sottoscritto cognome ___________________________ nome_______________________________ nato a __________________________, il  _______________ C. F. __________________________ __ residente in ____________________Via ________________________, n°____   recapito telefonico ______________________  in qualità di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proprietario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affittuario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Titolare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Rappresentante legale dell’azienda ___________________________________________ iscritto alla C.C.I.A.A. di _____________________ con n° ____________  con qualifica di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imprenditore agricolo di cui  all’art. 2135 del codice civile</w:t>
      </w:r>
      <w:r w:rsidR="00525C23">
        <w:rPr>
          <w:rFonts w:ascii="Arial" w:hAnsi="Arial" w:cs="Arial"/>
          <w:sz w:val="20"/>
        </w:rPr>
        <w:sym w:font="Symbol" w:char="F0F0"/>
      </w:r>
      <w:r w:rsidRPr="006F68EC">
        <w:rPr>
          <w:rFonts w:ascii="Arial" w:hAnsi="Arial" w:cs="Arial"/>
          <w:sz w:val="20"/>
        </w:rPr>
        <w:t xml:space="preserve"> Coltivatore Diretto avente Partita I.V.A. </w:t>
      </w:r>
      <w:r w:rsidR="000D1AFC" w:rsidRPr="006F68EC">
        <w:rPr>
          <w:rFonts w:ascii="Arial" w:hAnsi="Arial" w:cs="Arial"/>
          <w:sz w:val="20"/>
        </w:rPr>
        <w:t>n°</w:t>
      </w:r>
      <w:r w:rsidRPr="006F68EC">
        <w:rPr>
          <w:rFonts w:ascii="Arial" w:hAnsi="Arial" w:cs="Arial"/>
          <w:sz w:val="20"/>
        </w:rPr>
        <w:t>___________________________</w:t>
      </w:r>
    </w:p>
    <w:p w:rsidR="004B5634" w:rsidRPr="006F68EC" w:rsidRDefault="004B5634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consapevole  delle  responsabilità  che assume  e  delle  sanzioni  penali  stabilite  dalla  legge  per dichiarazioni  non</w:t>
      </w:r>
      <w:r w:rsidR="000D1AFC" w:rsidRPr="006F68EC">
        <w:rPr>
          <w:rFonts w:ascii="Arial" w:hAnsi="Arial" w:cs="Arial"/>
          <w:sz w:val="20"/>
        </w:rPr>
        <w:t xml:space="preserve"> veritiere e falsità negli atti</w:t>
      </w:r>
      <w:r w:rsidRPr="006F68EC">
        <w:rPr>
          <w:rFonts w:ascii="Arial" w:hAnsi="Arial" w:cs="Arial"/>
          <w:sz w:val="20"/>
        </w:rPr>
        <w:t>,richiamate dall’art. 76 D.P.R. n.° 445 del 28.12.2000</w:t>
      </w:r>
      <w:r w:rsidR="000D1AFC" w:rsidRPr="006F68EC">
        <w:rPr>
          <w:rFonts w:ascii="Arial" w:hAnsi="Arial" w:cs="Arial"/>
          <w:sz w:val="20"/>
        </w:rPr>
        <w:t>,</w:t>
      </w:r>
    </w:p>
    <w:p w:rsidR="004B5634" w:rsidRDefault="004B5634" w:rsidP="00CC42C3">
      <w:pPr>
        <w:pStyle w:val="DGServp1"/>
        <w:spacing w:line="240" w:lineRule="auto"/>
        <w:jc w:val="center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DICHIARA</w:t>
      </w:r>
    </w:p>
    <w:p w:rsidR="00602356" w:rsidRDefault="00602356" w:rsidP="00CC42C3">
      <w:pPr>
        <w:pStyle w:val="DGServp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(art.47 DPR 28 novembre 2000,n.°445/2000)</w:t>
      </w:r>
    </w:p>
    <w:p w:rsidR="00602356" w:rsidRPr="006F68EC" w:rsidRDefault="00602356" w:rsidP="006F68EC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3B0D26" w:rsidRPr="006F68EC" w:rsidRDefault="006F68EC" w:rsidP="006F68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</w:t>
      </w:r>
      <w:r w:rsidR="003B0D26" w:rsidRPr="006F68EC">
        <w:rPr>
          <w:rFonts w:ascii="Arial" w:hAnsi="Arial" w:cs="Arial"/>
        </w:rPr>
        <w:t xml:space="preserve">si è verificato la seguente avversità: 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tromba d’aria</w:t>
      </w:r>
    </w:p>
    <w:p w:rsidR="003B0D26" w:rsidRPr="006F68EC" w:rsidRDefault="006F68EC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allu</w:t>
      </w:r>
      <w:r w:rsidR="003B0D26" w:rsidRPr="006F68EC">
        <w:rPr>
          <w:rFonts w:ascii="Arial" w:hAnsi="Arial" w:cs="Arial"/>
        </w:rPr>
        <w:t>vione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grandine</w:t>
      </w:r>
    </w:p>
    <w:p w:rsidR="006F68EC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altro (specificare tipo</w:t>
      </w:r>
      <w:r w:rsidR="006F68EC">
        <w:rPr>
          <w:rFonts w:ascii="Arial" w:hAnsi="Arial" w:cs="Arial"/>
        </w:rPr>
        <w:t>) _____________________________________________________________</w:t>
      </w:r>
    </w:p>
    <w:p w:rsidR="000523A9" w:rsidRPr="000523A9" w:rsidRDefault="000523A9" w:rsidP="000523A9">
      <w:pPr>
        <w:pStyle w:val="DGServp1"/>
        <w:spacing w:after="0" w:line="360" w:lineRule="exact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e </w:t>
      </w:r>
      <w:r w:rsidRPr="00602356">
        <w:rPr>
          <w:sz w:val="20"/>
        </w:rPr>
        <w:t>di aver subito i seguenti danni nella propria aziendau</w:t>
      </w:r>
      <w:r w:rsidRPr="00602356">
        <w:rPr>
          <w:rFonts w:ascii="Arial" w:hAnsi="Arial"/>
          <w:sz w:val="20"/>
        </w:rPr>
        <w:t>bicata in agro del Comune di_________________Località____________________ avente superficie complessiva di __________</w:t>
      </w:r>
      <w:r>
        <w:rPr>
          <w:rFonts w:ascii="Arial" w:hAnsi="Arial"/>
          <w:sz w:val="20"/>
        </w:rPr>
        <w:t xml:space="preserve"> ettari - </w:t>
      </w:r>
      <w:r w:rsidRPr="000523A9">
        <w:rPr>
          <w:rFonts w:ascii="Arial" w:hAnsi="Arial"/>
          <w:b/>
          <w:sz w:val="20"/>
        </w:rPr>
        <w:t>indicare l’intera azienda così come descritta nel fascicolo aziendale.</w:t>
      </w:r>
    </w:p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in pieno campo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C42C3"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C42C3"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23A9" w:rsidRDefault="000523A9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protette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6763A"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6763A"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68EC" w:rsidRDefault="006F68EC" w:rsidP="006F68EC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lastRenderedPageBreak/>
        <w:t>Danni s</w:t>
      </w:r>
      <w:r w:rsidR="00D45AF1" w:rsidRPr="006F68EC">
        <w:rPr>
          <w:rFonts w:cs="Arial"/>
        </w:rPr>
        <w:t>trutture aziendali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t</w:t>
      </w:r>
      <w:r w:rsidR="00D45AF1" w:rsidRPr="006F68EC">
        <w:rPr>
          <w:rFonts w:cs="Arial"/>
        </w:rPr>
        <w:t>erreni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</w:t>
            </w:r>
            <w:r w:rsidRPr="006F68EC">
              <w:rPr>
                <w:rFonts w:ascii="Arial" w:hAnsi="Arial" w:cs="Arial"/>
              </w:rPr>
              <w:t xml:space="preserve">della superficie interessata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v</w:t>
      </w:r>
      <w:r w:rsidR="00D45AF1" w:rsidRPr="006F68EC">
        <w:rPr>
          <w:rFonts w:cs="Arial"/>
        </w:rPr>
        <w:t>iabilità e recinzioni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  <w:r w:rsidRPr="006F68EC">
              <w:rPr>
                <w:rFonts w:ascii="Arial" w:hAnsi="Arial" w:cs="Arial"/>
              </w:rPr>
              <w:t xml:space="preserve"> del danno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corte aziendali e attrezzature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92"/>
        <w:gridCol w:w="7188"/>
        <w:gridCol w:w="1276"/>
      </w:tblGrid>
      <w:tr w:rsidR="00CC42C3" w:rsidRPr="006F68EC" w:rsidTr="00CC42C3"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523A9" w:rsidRDefault="000523A9" w:rsidP="000523A9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p</w:t>
      </w:r>
      <w:r w:rsidR="00D45AF1" w:rsidRPr="006F68EC">
        <w:rPr>
          <w:rFonts w:cs="Arial"/>
        </w:rPr>
        <w:t>atrimonio zootecnico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03"/>
        <w:gridCol w:w="6477"/>
        <w:gridCol w:w="1276"/>
      </w:tblGrid>
      <w:tr w:rsidR="00CC42C3" w:rsidRPr="006F68EC" w:rsidTr="00CC42C3">
        <w:trPr>
          <w:cantSplit/>
          <w:trHeight w:val="648"/>
        </w:trPr>
        <w:tc>
          <w:tcPr>
            <w:tcW w:w="0" w:type="auto"/>
            <w:tcBorders>
              <w:top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Bovini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Suini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Altro (descrivere)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spacing w:line="360" w:lineRule="auto"/>
        <w:rPr>
          <w:rFonts w:ascii="Arial" w:hAnsi="Arial" w:cs="Arial"/>
        </w:rPr>
      </w:pPr>
    </w:p>
    <w:p w:rsidR="006F68EC" w:rsidRPr="00A4155A" w:rsidRDefault="00A4155A" w:rsidP="00A4155A">
      <w:pPr>
        <w:spacing w:line="360" w:lineRule="auto"/>
        <w:rPr>
          <w:rFonts w:ascii="Arial" w:hAnsi="Arial" w:cs="Arial"/>
          <w:b/>
        </w:rPr>
      </w:pPr>
      <w:r w:rsidRPr="00A4155A">
        <w:rPr>
          <w:rFonts w:ascii="Arial" w:hAnsi="Arial" w:cs="Arial"/>
          <w:b/>
        </w:rPr>
        <w:t xml:space="preserve">Si dichiara inoltre che </w:t>
      </w:r>
      <w:r w:rsidR="006F68EC" w:rsidRPr="00A4155A">
        <w:rPr>
          <w:rFonts w:ascii="Arial" w:hAnsi="Arial" w:cs="Arial"/>
          <w:b/>
        </w:rPr>
        <w:t xml:space="preserve">il danno COMPLESSIVO è stimato in euro </w:t>
      </w:r>
      <w:r w:rsidR="00CC42C3">
        <w:rPr>
          <w:rFonts w:ascii="Arial" w:hAnsi="Arial" w:cs="Arial"/>
          <w:b/>
        </w:rPr>
        <w:t xml:space="preserve">_______________ e che l’azienda ha n. ______dipendenti. </w:t>
      </w:r>
    </w:p>
    <w:p w:rsidR="000D1AFC" w:rsidRPr="006F68EC" w:rsidRDefault="002A03D7" w:rsidP="002C3675">
      <w:pPr>
        <w:spacing w:line="360" w:lineRule="auto"/>
        <w:jc w:val="left"/>
        <w:rPr>
          <w:rFonts w:ascii="Arial" w:hAnsi="Arial" w:cs="Arial"/>
        </w:rPr>
      </w:pPr>
      <w:r w:rsidRPr="006F68EC">
        <w:rPr>
          <w:rFonts w:ascii="Arial" w:hAnsi="Arial" w:cs="Arial"/>
        </w:rPr>
        <w:t>Allega</w:t>
      </w:r>
      <w:r w:rsidR="00C53F8E" w:rsidRPr="006F68EC">
        <w:rPr>
          <w:rFonts w:ascii="Arial" w:hAnsi="Arial" w:cs="Arial"/>
        </w:rPr>
        <w:t>: eventuale</w:t>
      </w:r>
      <w:r w:rsidR="000D1AFC" w:rsidRPr="006F68EC">
        <w:rPr>
          <w:rFonts w:ascii="Arial" w:hAnsi="Arial" w:cs="Arial"/>
        </w:rPr>
        <w:t xml:space="preserve"> documentazione fotografica  Si  </w:t>
      </w:r>
      <w:r w:rsidR="00525C23">
        <w:rPr>
          <w:rFonts w:ascii="Arial" w:hAnsi="Arial" w:cs="Arial"/>
        </w:rPr>
        <w:sym w:font="Symbol" w:char="F0F0"/>
      </w:r>
      <w:r w:rsidR="000D1AFC" w:rsidRPr="006F68EC">
        <w:rPr>
          <w:rFonts w:ascii="Arial" w:hAnsi="Arial" w:cs="Arial"/>
        </w:rPr>
        <w:t>No</w:t>
      </w:r>
      <w:r w:rsidR="00525C23">
        <w:rPr>
          <w:rFonts w:ascii="Arial" w:hAnsi="Arial" w:cs="Arial"/>
        </w:rPr>
        <w:sym w:font="Symbol" w:char="F0F0"/>
      </w:r>
    </w:p>
    <w:p w:rsidR="002A03D7" w:rsidRPr="006F68EC" w:rsidRDefault="00A4155A" w:rsidP="002C367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3F8E" w:rsidRPr="006F68EC">
        <w:rPr>
          <w:rFonts w:ascii="Arial" w:hAnsi="Arial" w:cs="Arial"/>
        </w:rPr>
        <w:t xml:space="preserve">ltra documentazione </w:t>
      </w:r>
      <w:r w:rsidR="002A03D7" w:rsidRPr="006F68EC">
        <w:rPr>
          <w:rFonts w:ascii="Arial" w:hAnsi="Arial" w:cs="Arial"/>
        </w:rPr>
        <w:t>(</w:t>
      </w:r>
      <w:r w:rsidR="00C53F8E" w:rsidRPr="006F68EC">
        <w:rPr>
          <w:rFonts w:ascii="Arial" w:hAnsi="Arial" w:cs="Arial"/>
        </w:rPr>
        <w:t>specificare)</w:t>
      </w:r>
      <w:r w:rsidR="000D1AFC" w:rsidRPr="006F68EC">
        <w:rPr>
          <w:rFonts w:ascii="Arial" w:hAnsi="Arial" w:cs="Arial"/>
        </w:rPr>
        <w:t>________________________________________________________</w:t>
      </w:r>
    </w:p>
    <w:p w:rsidR="00F32F1C" w:rsidRDefault="00F32F1C" w:rsidP="007100F7">
      <w:pPr>
        <w:rPr>
          <w:rFonts w:ascii="Arial" w:hAnsi="Arial" w:cs="Arial"/>
        </w:rPr>
      </w:pPr>
      <w:r w:rsidRPr="006F68EC">
        <w:rPr>
          <w:rFonts w:ascii="Arial" w:hAnsi="Arial" w:cs="Arial"/>
        </w:rPr>
        <w:t>Ai sensi dell’art. 3</w:t>
      </w:r>
      <w:r w:rsidR="00D2382B">
        <w:rPr>
          <w:rFonts w:ascii="Arial" w:hAnsi="Arial" w:cs="Arial"/>
        </w:rPr>
        <w:t xml:space="preserve">8 del DPR n.°445 del 28.12.2000 </w:t>
      </w:r>
      <w:r w:rsidRPr="006F68EC">
        <w:rPr>
          <w:rFonts w:ascii="Arial" w:hAnsi="Arial" w:cs="Arial"/>
        </w:rPr>
        <w:t xml:space="preserve">la dichiarazione è sottoscritta dall’interessato in presenza del dipendente addetto ovvero sottoscritta o inviata insieme alla fotocopia non autenticata di un documento di identità del dichiarante, all’ufficio competente via fax,tramite un incaricato oppure a mezzo posta.   </w:t>
      </w:r>
    </w:p>
    <w:p w:rsidR="00CC42C3" w:rsidRDefault="00CC42C3" w:rsidP="00D2382B">
      <w:pPr>
        <w:spacing w:line="360" w:lineRule="auto"/>
        <w:rPr>
          <w:rFonts w:ascii="Arial" w:hAnsi="Arial" w:cs="Arial"/>
        </w:rPr>
      </w:pPr>
    </w:p>
    <w:p w:rsidR="007100F7" w:rsidRPr="006F68EC" w:rsidRDefault="007100F7" w:rsidP="00D2382B">
      <w:pPr>
        <w:spacing w:line="360" w:lineRule="auto"/>
        <w:rPr>
          <w:rFonts w:ascii="Arial" w:hAnsi="Arial" w:cs="Arial"/>
        </w:rPr>
      </w:pPr>
    </w:p>
    <w:p w:rsidR="00A4155A" w:rsidRDefault="0073253C" w:rsidP="002C3675">
      <w:pPr>
        <w:spacing w:line="360" w:lineRule="auto"/>
        <w:jc w:val="left"/>
        <w:rPr>
          <w:rFonts w:ascii="Arial" w:hAnsi="Arial"/>
        </w:rPr>
      </w:pPr>
      <w:r w:rsidRPr="006F68EC">
        <w:rPr>
          <w:rFonts w:ascii="Arial" w:hAnsi="Arial" w:cs="Arial"/>
        </w:rPr>
        <w:t xml:space="preserve">___________________ lì </w:t>
      </w:r>
      <w:r w:rsidR="00F32F1C" w:rsidRPr="006F68EC">
        <w:rPr>
          <w:rFonts w:ascii="Arial" w:hAnsi="Arial" w:cs="Arial"/>
        </w:rPr>
        <w:t>________</w:t>
      </w:r>
      <w:r w:rsidR="00A4155A">
        <w:rPr>
          <w:rFonts w:ascii="Arial" w:hAnsi="Arial" w:cs="Arial"/>
        </w:rPr>
        <w:t>_____            Il Dichiarante ______________________________</w:t>
      </w:r>
    </w:p>
    <w:p w:rsidR="007100F7" w:rsidRDefault="007100F7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D45AF1" w:rsidRPr="00CC42C3" w:rsidRDefault="00A4155A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CC42C3">
        <w:rPr>
          <w:rFonts w:ascii="Arial" w:hAnsi="Arial"/>
          <w:b/>
          <w:sz w:val="18"/>
          <w:szCs w:val="18"/>
        </w:rPr>
        <w:t>Allegare una copia del docume</w:t>
      </w:r>
      <w:r w:rsidR="00525C23" w:rsidRPr="00CC42C3">
        <w:rPr>
          <w:rFonts w:ascii="Arial" w:hAnsi="Arial"/>
          <w:b/>
          <w:sz w:val="18"/>
          <w:szCs w:val="18"/>
        </w:rPr>
        <w:t>n</w:t>
      </w:r>
      <w:r w:rsidRPr="00CC42C3">
        <w:rPr>
          <w:rFonts w:ascii="Arial" w:hAnsi="Arial"/>
          <w:b/>
          <w:sz w:val="18"/>
          <w:szCs w:val="18"/>
        </w:rPr>
        <w:t>to di identità in corso di validità</w:t>
      </w:r>
    </w:p>
    <w:sectPr w:rsidR="00D45AF1" w:rsidRPr="00CC42C3" w:rsidSect="00CC42C3">
      <w:pgSz w:w="11900" w:h="16820" w:code="9"/>
      <w:pgMar w:top="851" w:right="1134" w:bottom="425" w:left="136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A8" w:rsidRDefault="008317A8">
      <w:r>
        <w:separator/>
      </w:r>
    </w:p>
  </w:endnote>
  <w:endnote w:type="continuationSeparator" w:id="1">
    <w:p w:rsidR="008317A8" w:rsidRDefault="0083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A8" w:rsidRDefault="008317A8">
      <w:r>
        <w:separator/>
      </w:r>
    </w:p>
  </w:footnote>
  <w:footnote w:type="continuationSeparator" w:id="1">
    <w:p w:rsidR="008317A8" w:rsidRDefault="00831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7B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F4176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D67C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350D5A"/>
    <w:multiLevelType w:val="hybridMultilevel"/>
    <w:tmpl w:val="82CAE8D2"/>
    <w:lvl w:ilvl="0" w:tplc="4F668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520DB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77AB7"/>
    <w:multiLevelType w:val="hybridMultilevel"/>
    <w:tmpl w:val="27F417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84161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AA1AEF"/>
    <w:multiLevelType w:val="hybridMultilevel"/>
    <w:tmpl w:val="D76E23C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72A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FB52D9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524187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806E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45AF1"/>
    <w:rsid w:val="000022AC"/>
    <w:rsid w:val="00017174"/>
    <w:rsid w:val="000523A9"/>
    <w:rsid w:val="00084F50"/>
    <w:rsid w:val="000C3475"/>
    <w:rsid w:val="000D1AFC"/>
    <w:rsid w:val="00113BFE"/>
    <w:rsid w:val="00121C58"/>
    <w:rsid w:val="001440B6"/>
    <w:rsid w:val="001939A2"/>
    <w:rsid w:val="001B3DC1"/>
    <w:rsid w:val="002036D9"/>
    <w:rsid w:val="00206E47"/>
    <w:rsid w:val="00241F3B"/>
    <w:rsid w:val="002A03D7"/>
    <w:rsid w:val="002C3675"/>
    <w:rsid w:val="003A7D49"/>
    <w:rsid w:val="003B0D26"/>
    <w:rsid w:val="003E7419"/>
    <w:rsid w:val="0040032A"/>
    <w:rsid w:val="00452CA2"/>
    <w:rsid w:val="0045424E"/>
    <w:rsid w:val="004B33E9"/>
    <w:rsid w:val="004B5634"/>
    <w:rsid w:val="00525C23"/>
    <w:rsid w:val="005412D1"/>
    <w:rsid w:val="00602356"/>
    <w:rsid w:val="006D18EA"/>
    <w:rsid w:val="006F68EC"/>
    <w:rsid w:val="007100F7"/>
    <w:rsid w:val="007244F2"/>
    <w:rsid w:val="0073253C"/>
    <w:rsid w:val="00796E4F"/>
    <w:rsid w:val="007E2C07"/>
    <w:rsid w:val="007E3BC7"/>
    <w:rsid w:val="00801565"/>
    <w:rsid w:val="008317A8"/>
    <w:rsid w:val="00875830"/>
    <w:rsid w:val="0088613F"/>
    <w:rsid w:val="008F663B"/>
    <w:rsid w:val="0095254E"/>
    <w:rsid w:val="009A6D32"/>
    <w:rsid w:val="00A4155A"/>
    <w:rsid w:val="00A83F11"/>
    <w:rsid w:val="00A85B2D"/>
    <w:rsid w:val="00AA52CE"/>
    <w:rsid w:val="00B6365C"/>
    <w:rsid w:val="00C05C20"/>
    <w:rsid w:val="00C53F8E"/>
    <w:rsid w:val="00C6763A"/>
    <w:rsid w:val="00CC42C3"/>
    <w:rsid w:val="00D2382B"/>
    <w:rsid w:val="00D45AF1"/>
    <w:rsid w:val="00DE0F2A"/>
    <w:rsid w:val="00DE3AC9"/>
    <w:rsid w:val="00DF7F3C"/>
    <w:rsid w:val="00E15E05"/>
    <w:rsid w:val="00F32F1C"/>
    <w:rsid w:val="00F5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6D32"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A6D32"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A6D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FR1">
    <w:name w:val="FR1"/>
    <w:rsid w:val="009A6D32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R2">
    <w:name w:val="FR2"/>
    <w:rsid w:val="009A6D32"/>
    <w:pPr>
      <w:widowControl w:val="0"/>
      <w:autoSpaceDE w:val="0"/>
      <w:autoSpaceDN w:val="0"/>
      <w:adjustRightInd w:val="0"/>
      <w:spacing w:before="820"/>
      <w:ind w:left="120"/>
      <w:jc w:val="center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9A6D32"/>
    <w:pPr>
      <w:ind w:left="382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A6D32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9A6D32"/>
    <w:pPr>
      <w:spacing w:before="580"/>
      <w:jc w:val="left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A6D32"/>
    <w:rPr>
      <w:rFonts w:cs="Times New Roman"/>
    </w:rPr>
  </w:style>
  <w:style w:type="paragraph" w:customStyle="1" w:styleId="Regionep1">
    <w:name w:val="Regione p1"/>
    <w:basedOn w:val="Normale"/>
    <w:next w:val="Assesstop1"/>
    <w:rsid w:val="009A6D32"/>
    <w:pPr>
      <w:widowControl/>
      <w:autoSpaceDE/>
      <w:autoSpaceDN/>
      <w:adjustRightInd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9A6D32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9A6D32"/>
    <w:pPr>
      <w:widowControl/>
      <w:autoSpaceDE/>
      <w:autoSpaceDN/>
      <w:adjustRightInd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link w:val="Corpodeltesto2Carattere"/>
    <w:uiPriority w:val="99"/>
    <w:rsid w:val="009A6D32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A6D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A6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A6D3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A6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A6D32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9A6D32"/>
    <w:pPr>
      <w:spacing w:before="60" w:after="240" w:line="360" w:lineRule="exact"/>
      <w:ind w:left="1701" w:hanging="1701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A6D32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9A6D32"/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A6D3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Segnalazione_danni[1].dot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Olidata S.p.A.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a.agus</cp:lastModifiedBy>
  <cp:revision>2</cp:revision>
  <cp:lastPrinted>2016-11-08T10:35:00Z</cp:lastPrinted>
  <dcterms:created xsi:type="dcterms:W3CDTF">2021-04-16T08:00:00Z</dcterms:created>
  <dcterms:modified xsi:type="dcterms:W3CDTF">2021-04-16T08:00:00Z</dcterms:modified>
</cp:coreProperties>
</file>